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8B" w:rsidRPr="00201DB1" w:rsidRDefault="00AF3A8B">
      <w:pPr>
        <w:pStyle w:val="1"/>
        <w:jc w:val="left"/>
        <w:rPr>
          <w:sz w:val="28"/>
        </w:rPr>
      </w:pPr>
      <w:r w:rsidRPr="00201DB1">
        <w:rPr>
          <w:sz w:val="28"/>
        </w:rPr>
        <w:t>ЗАЯВОЧНЫЙ ЛИСТ на поставку газа (заполнение бланка возможно ручкой)</w:t>
      </w:r>
    </w:p>
    <w:p w:rsidR="00AF3A8B" w:rsidRPr="00DB6A45" w:rsidRDefault="00AF3A8B" w:rsidP="00BD1AAD">
      <w:pPr>
        <w:spacing w:before="240"/>
        <w:ind w:left="-1259" w:firstLine="181"/>
        <w:rPr>
          <w:b/>
          <w:sz w:val="22"/>
        </w:rPr>
      </w:pPr>
      <w:r w:rsidRPr="00DB6A45">
        <w:rPr>
          <w:b/>
          <w:sz w:val="22"/>
        </w:rPr>
        <w:t>№ договора</w:t>
      </w:r>
      <w:r w:rsidR="00F878A1" w:rsidRPr="00F878A1">
        <w:rPr>
          <w:b/>
          <w:sz w:val="22"/>
        </w:rPr>
        <w:t xml:space="preserve"> (</w:t>
      </w:r>
      <w:r w:rsidR="00F878A1">
        <w:rPr>
          <w:b/>
          <w:sz w:val="22"/>
        </w:rPr>
        <w:t>л/</w:t>
      </w:r>
      <w:proofErr w:type="gramStart"/>
      <w:r w:rsidR="00F878A1">
        <w:rPr>
          <w:b/>
          <w:sz w:val="22"/>
        </w:rPr>
        <w:t>с)</w:t>
      </w:r>
      <w:r w:rsidR="0039395F">
        <w:rPr>
          <w:b/>
          <w:sz w:val="22"/>
        </w:rPr>
        <w:t xml:space="preserve">  №</w:t>
      </w:r>
      <w:proofErr w:type="gramEnd"/>
      <w:r w:rsidR="0039395F">
        <w:rPr>
          <w:b/>
          <w:sz w:val="22"/>
        </w:rPr>
        <w:t xml:space="preserve"> 30-5-_____</w:t>
      </w:r>
      <w:r w:rsidRPr="00DB6A45">
        <w:rPr>
          <w:b/>
          <w:sz w:val="22"/>
        </w:rPr>
        <w:t>\ ________________________  дата  ___________________________</w:t>
      </w:r>
    </w:p>
    <w:p w:rsidR="00AF3A8B" w:rsidRDefault="00AF3A8B" w:rsidP="00BD1AAD">
      <w:pPr>
        <w:tabs>
          <w:tab w:val="num" w:pos="-900"/>
        </w:tabs>
        <w:spacing w:before="240"/>
        <w:ind w:left="-1259" w:firstLine="181"/>
        <w:rPr>
          <w:b/>
          <w:sz w:val="22"/>
        </w:rPr>
      </w:pPr>
      <w:r w:rsidRPr="00DB6A45">
        <w:rPr>
          <w:b/>
          <w:sz w:val="22"/>
        </w:rPr>
        <w:t xml:space="preserve">Полное наименование </w:t>
      </w:r>
      <w:r w:rsidR="00F412D7">
        <w:rPr>
          <w:b/>
          <w:sz w:val="22"/>
        </w:rPr>
        <w:t xml:space="preserve">(для юридических </w:t>
      </w:r>
      <w:proofErr w:type="gramStart"/>
      <w:r w:rsidR="00F412D7">
        <w:rPr>
          <w:b/>
          <w:sz w:val="22"/>
        </w:rPr>
        <w:t>лиц)</w:t>
      </w:r>
      <w:r w:rsidRPr="00DB6A45">
        <w:rPr>
          <w:b/>
          <w:sz w:val="22"/>
        </w:rPr>
        <w:t>_</w:t>
      </w:r>
      <w:proofErr w:type="gramEnd"/>
      <w:r w:rsidRPr="00DB6A45">
        <w:rPr>
          <w:b/>
          <w:sz w:val="22"/>
        </w:rPr>
        <w:t>_____</w:t>
      </w:r>
      <w:r w:rsidR="00F412D7">
        <w:rPr>
          <w:b/>
          <w:sz w:val="22"/>
        </w:rPr>
        <w:t>_</w:t>
      </w:r>
      <w:r w:rsidRPr="00DB6A45">
        <w:rPr>
          <w:b/>
          <w:sz w:val="22"/>
        </w:rPr>
        <w:t>________________________________________________________________________________</w:t>
      </w:r>
      <w:r w:rsidR="00222DA5" w:rsidRPr="00DB6A45">
        <w:rPr>
          <w:b/>
          <w:sz w:val="22"/>
        </w:rPr>
        <w:t>________</w:t>
      </w:r>
      <w:r w:rsidRPr="00DB6A45">
        <w:rPr>
          <w:b/>
          <w:sz w:val="22"/>
        </w:rPr>
        <w:t>_</w:t>
      </w:r>
      <w:r w:rsidR="00752CDD">
        <w:rPr>
          <w:b/>
          <w:sz w:val="22"/>
        </w:rPr>
        <w:t>____</w:t>
      </w:r>
    </w:p>
    <w:p w:rsidR="00F412D7" w:rsidRPr="00DB6A45" w:rsidRDefault="00F412D7" w:rsidP="00BD1AAD">
      <w:pPr>
        <w:tabs>
          <w:tab w:val="num" w:pos="-900"/>
        </w:tabs>
        <w:spacing w:before="240"/>
        <w:ind w:left="-1259" w:firstLine="181"/>
        <w:rPr>
          <w:b/>
          <w:sz w:val="22"/>
        </w:rPr>
      </w:pPr>
      <w:r>
        <w:rPr>
          <w:b/>
          <w:sz w:val="22"/>
        </w:rPr>
        <w:t xml:space="preserve">Сокращенное </w:t>
      </w:r>
      <w:r w:rsidRPr="00F412D7">
        <w:rPr>
          <w:b/>
          <w:sz w:val="22"/>
        </w:rPr>
        <w:t>наименование</w:t>
      </w:r>
      <w:r>
        <w:rPr>
          <w:b/>
          <w:sz w:val="22"/>
        </w:rPr>
        <w:t xml:space="preserve"> </w:t>
      </w:r>
      <w:r w:rsidRPr="00F412D7">
        <w:rPr>
          <w:b/>
          <w:sz w:val="22"/>
        </w:rPr>
        <w:t xml:space="preserve">(для юридических </w:t>
      </w:r>
      <w:proofErr w:type="gramStart"/>
      <w:r w:rsidRPr="00F412D7">
        <w:rPr>
          <w:b/>
          <w:sz w:val="22"/>
        </w:rPr>
        <w:t>лиц)_</w:t>
      </w:r>
      <w:proofErr w:type="gramEnd"/>
      <w:r w:rsidRPr="00F412D7">
        <w:rPr>
          <w:b/>
          <w:sz w:val="22"/>
        </w:rPr>
        <w:t>_____________________________________________________________________________________________</w:t>
      </w:r>
    </w:p>
    <w:p w:rsidR="00BD1AAD" w:rsidRDefault="00BD1AAD" w:rsidP="00BD1AAD">
      <w:pPr>
        <w:tabs>
          <w:tab w:val="num" w:pos="-900"/>
        </w:tabs>
        <w:spacing w:before="240"/>
        <w:ind w:left="-1259" w:firstLine="181"/>
        <w:rPr>
          <w:b/>
          <w:sz w:val="22"/>
        </w:rPr>
      </w:pPr>
      <w:r>
        <w:rPr>
          <w:b/>
          <w:sz w:val="22"/>
        </w:rPr>
        <w:t>Ф</w:t>
      </w:r>
      <w:r w:rsidRPr="00F412D7">
        <w:rPr>
          <w:b/>
          <w:sz w:val="22"/>
        </w:rPr>
        <w:t xml:space="preserve">амилия, </w:t>
      </w:r>
      <w:r>
        <w:rPr>
          <w:b/>
          <w:sz w:val="22"/>
        </w:rPr>
        <w:t>Имя, О</w:t>
      </w:r>
      <w:r w:rsidRPr="00F412D7">
        <w:rPr>
          <w:b/>
          <w:sz w:val="22"/>
        </w:rPr>
        <w:t xml:space="preserve">тчество </w:t>
      </w:r>
      <w:r>
        <w:rPr>
          <w:b/>
          <w:sz w:val="22"/>
        </w:rPr>
        <w:t xml:space="preserve">(для </w:t>
      </w:r>
      <w:r>
        <w:rPr>
          <w:b/>
          <w:sz w:val="22"/>
        </w:rPr>
        <w:t>индивидуальных предпринимателей</w:t>
      </w:r>
      <w:r>
        <w:rPr>
          <w:b/>
          <w:sz w:val="22"/>
        </w:rPr>
        <w:t>) ______________________________________________________________________________</w:t>
      </w:r>
    </w:p>
    <w:p w:rsidR="00AF3A8B" w:rsidRDefault="00F412D7" w:rsidP="00BD1AAD">
      <w:pPr>
        <w:tabs>
          <w:tab w:val="num" w:pos="-900"/>
        </w:tabs>
        <w:spacing w:before="240"/>
        <w:ind w:left="-1259" w:firstLine="181"/>
        <w:rPr>
          <w:b/>
          <w:sz w:val="22"/>
        </w:rPr>
      </w:pPr>
      <w:r>
        <w:rPr>
          <w:b/>
          <w:sz w:val="22"/>
        </w:rPr>
        <w:t>Ф</w:t>
      </w:r>
      <w:r w:rsidRPr="00F412D7">
        <w:rPr>
          <w:b/>
          <w:sz w:val="22"/>
        </w:rPr>
        <w:t xml:space="preserve">амилия, </w:t>
      </w:r>
      <w:r w:rsidR="001B5206">
        <w:rPr>
          <w:b/>
          <w:sz w:val="22"/>
        </w:rPr>
        <w:t>Имя, О</w:t>
      </w:r>
      <w:r w:rsidRPr="00F412D7">
        <w:rPr>
          <w:b/>
          <w:sz w:val="22"/>
        </w:rPr>
        <w:t xml:space="preserve">тчество </w:t>
      </w:r>
      <w:r w:rsidR="001B5206">
        <w:rPr>
          <w:b/>
          <w:sz w:val="22"/>
        </w:rPr>
        <w:t xml:space="preserve">(для физических лиц) </w:t>
      </w:r>
      <w:r>
        <w:rPr>
          <w:b/>
          <w:sz w:val="22"/>
        </w:rPr>
        <w:t>__________________________</w:t>
      </w:r>
      <w:r w:rsidR="001B5206">
        <w:rPr>
          <w:b/>
          <w:sz w:val="22"/>
        </w:rPr>
        <w:t>_________________</w:t>
      </w:r>
      <w:r>
        <w:rPr>
          <w:b/>
          <w:sz w:val="22"/>
        </w:rPr>
        <w:t>_______________________________________________________</w:t>
      </w:r>
    </w:p>
    <w:p w:rsidR="001B5206" w:rsidRPr="00DB6A45" w:rsidRDefault="001B5206" w:rsidP="00BD1AAD">
      <w:pPr>
        <w:pStyle w:val="a3"/>
        <w:tabs>
          <w:tab w:val="num" w:pos="-900"/>
        </w:tabs>
        <w:spacing w:before="240"/>
        <w:ind w:left="-1259" w:firstLine="181"/>
      </w:pPr>
      <w:r w:rsidRPr="00DB6A45">
        <w:t>ИНН __________________________________ КПП ____________________ для бюджетных организаций Л/</w:t>
      </w:r>
      <w:proofErr w:type="gramStart"/>
      <w:r w:rsidRPr="00DB6A45">
        <w:t>СЧ  _</w:t>
      </w:r>
      <w:proofErr w:type="gramEnd"/>
      <w:r w:rsidRPr="00DB6A45">
        <w:t>________________</w:t>
      </w:r>
      <w:r>
        <w:t xml:space="preserve"> в </w:t>
      </w:r>
      <w:r w:rsidRPr="00DB6A45">
        <w:t>_____________________________________</w:t>
      </w:r>
      <w:r>
        <w:t>_</w:t>
      </w:r>
    </w:p>
    <w:p w:rsidR="00C57817" w:rsidRDefault="00C57817" w:rsidP="00BD1AAD">
      <w:pPr>
        <w:tabs>
          <w:tab w:val="num" w:pos="-900"/>
        </w:tabs>
        <w:spacing w:before="240"/>
        <w:ind w:left="-1259" w:firstLine="181"/>
        <w:rPr>
          <w:b/>
          <w:sz w:val="22"/>
        </w:rPr>
      </w:pPr>
      <w:r>
        <w:rPr>
          <w:b/>
          <w:sz w:val="22"/>
        </w:rPr>
        <w:t>Юридический адрес</w:t>
      </w:r>
      <w:r w:rsidR="00F412D7">
        <w:rPr>
          <w:b/>
          <w:sz w:val="22"/>
        </w:rPr>
        <w:t xml:space="preserve"> (адрес местонахождения)</w:t>
      </w:r>
      <w:r>
        <w:rPr>
          <w:b/>
          <w:sz w:val="22"/>
        </w:rPr>
        <w:t xml:space="preserve">: </w:t>
      </w:r>
      <w:r w:rsidRPr="00DB6A45">
        <w:rPr>
          <w:b/>
          <w:sz w:val="22"/>
        </w:rPr>
        <w:t>_________________________________________________________________________________________________</w:t>
      </w:r>
      <w:r>
        <w:rPr>
          <w:b/>
          <w:sz w:val="22"/>
        </w:rPr>
        <w:t>_</w:t>
      </w:r>
    </w:p>
    <w:p w:rsidR="00AF3A8B" w:rsidRPr="00DB6A45" w:rsidRDefault="00C57817" w:rsidP="00BD1AAD">
      <w:pPr>
        <w:tabs>
          <w:tab w:val="num" w:pos="-900"/>
        </w:tabs>
        <w:spacing w:before="240"/>
        <w:ind w:left="-1259" w:firstLine="181"/>
        <w:rPr>
          <w:b/>
          <w:sz w:val="22"/>
        </w:rPr>
      </w:pPr>
      <w:r>
        <w:rPr>
          <w:b/>
          <w:sz w:val="22"/>
        </w:rPr>
        <w:t>П</w:t>
      </w:r>
      <w:r w:rsidR="00AF3A8B" w:rsidRPr="00DB6A45">
        <w:rPr>
          <w:b/>
          <w:sz w:val="22"/>
        </w:rPr>
        <w:t xml:space="preserve">очтовый </w:t>
      </w:r>
      <w:proofErr w:type="gramStart"/>
      <w:r w:rsidR="00AF3A8B" w:rsidRPr="00DB6A45">
        <w:rPr>
          <w:b/>
          <w:sz w:val="22"/>
        </w:rPr>
        <w:t xml:space="preserve">адрес: </w:t>
      </w:r>
      <w:r w:rsidR="001874F8" w:rsidRPr="00DB6A45">
        <w:rPr>
          <w:b/>
          <w:sz w:val="22"/>
        </w:rPr>
        <w:t xml:space="preserve"> </w:t>
      </w:r>
      <w:r w:rsidRPr="00DB6A45">
        <w:rPr>
          <w:b/>
          <w:sz w:val="22"/>
        </w:rPr>
        <w:t>_</w:t>
      </w:r>
      <w:proofErr w:type="gramEnd"/>
      <w:r w:rsidRPr="00DB6A45">
        <w:rPr>
          <w:b/>
          <w:sz w:val="22"/>
        </w:rPr>
        <w:t>_________________________</w:t>
      </w:r>
      <w:r w:rsidR="00F412D7">
        <w:rPr>
          <w:b/>
          <w:sz w:val="22"/>
        </w:rPr>
        <w:t>__</w:t>
      </w:r>
      <w:r w:rsidRPr="00DB6A45">
        <w:rPr>
          <w:b/>
          <w:sz w:val="22"/>
        </w:rPr>
        <w:t>____________________________________________________________________________________________</w:t>
      </w:r>
      <w:r w:rsidR="00752CDD">
        <w:rPr>
          <w:b/>
          <w:sz w:val="22"/>
        </w:rPr>
        <w:t>____</w:t>
      </w:r>
    </w:p>
    <w:p w:rsidR="00AF3A8B" w:rsidRPr="00DB6A45" w:rsidRDefault="00AF3A8B" w:rsidP="00BD1AAD">
      <w:pPr>
        <w:pStyle w:val="a3"/>
        <w:tabs>
          <w:tab w:val="num" w:pos="-900"/>
        </w:tabs>
        <w:spacing w:before="200"/>
        <w:ind w:left="-1259" w:firstLine="181"/>
        <w:rPr>
          <w:sz w:val="22"/>
        </w:rPr>
      </w:pPr>
      <w:r w:rsidRPr="00DB6A45">
        <w:rPr>
          <w:sz w:val="22"/>
        </w:rPr>
        <w:t>Банковские реквизиты</w:t>
      </w:r>
      <w:r w:rsidR="00CD4C19">
        <w:rPr>
          <w:sz w:val="22"/>
        </w:rPr>
        <w:t>:</w:t>
      </w:r>
    </w:p>
    <w:p w:rsidR="00E57BE1" w:rsidRPr="00BD1AAD" w:rsidRDefault="00E57BE1">
      <w:pPr>
        <w:pStyle w:val="a3"/>
        <w:tabs>
          <w:tab w:val="num" w:pos="-900"/>
        </w:tabs>
        <w:ind w:left="-1260" w:firstLine="180"/>
        <w:rPr>
          <w:sz w:val="10"/>
          <w:szCs w:val="10"/>
        </w:rPr>
      </w:pPr>
    </w:p>
    <w:p w:rsidR="00AF3A8B" w:rsidRPr="00DB6A45" w:rsidRDefault="00E57BE1">
      <w:pPr>
        <w:pStyle w:val="a3"/>
        <w:tabs>
          <w:tab w:val="num" w:pos="-900"/>
        </w:tabs>
        <w:ind w:left="-1260" w:firstLine="180"/>
        <w:rPr>
          <w:sz w:val="22"/>
        </w:rPr>
      </w:pPr>
      <w:r>
        <w:rPr>
          <w:sz w:val="22"/>
        </w:rPr>
        <w:tab/>
      </w:r>
      <w:r w:rsidR="00AF3A8B" w:rsidRPr="00DB6A45">
        <w:rPr>
          <w:sz w:val="22"/>
        </w:rPr>
        <w:t xml:space="preserve">расчетный счет_______________________________________ </w:t>
      </w:r>
      <w:proofErr w:type="gramStart"/>
      <w:r w:rsidR="00AF3A8B" w:rsidRPr="00DB6A45">
        <w:rPr>
          <w:sz w:val="22"/>
        </w:rPr>
        <w:t>банк  _</w:t>
      </w:r>
      <w:proofErr w:type="gramEnd"/>
      <w:r w:rsidR="00AF3A8B" w:rsidRPr="00DB6A45">
        <w:rPr>
          <w:sz w:val="22"/>
        </w:rPr>
        <w:t>______________________________________________________</w:t>
      </w:r>
      <w:r w:rsidR="00222DA5" w:rsidRPr="00DB6A45">
        <w:rPr>
          <w:sz w:val="22"/>
        </w:rPr>
        <w:t>________________________</w:t>
      </w:r>
      <w:r w:rsidR="000875CA" w:rsidRPr="00DB6A45">
        <w:rPr>
          <w:sz w:val="22"/>
        </w:rPr>
        <w:t>__</w:t>
      </w:r>
      <w:r w:rsidR="00DF4DE3" w:rsidRPr="00DB6A45">
        <w:rPr>
          <w:sz w:val="22"/>
        </w:rPr>
        <w:t>_</w:t>
      </w:r>
    </w:p>
    <w:p w:rsidR="00E57BE1" w:rsidRDefault="00E57BE1">
      <w:pPr>
        <w:pStyle w:val="a3"/>
        <w:tabs>
          <w:tab w:val="num" w:pos="-900"/>
        </w:tabs>
        <w:ind w:left="-1260" w:firstLine="180"/>
        <w:rPr>
          <w:sz w:val="22"/>
        </w:rPr>
      </w:pPr>
    </w:p>
    <w:p w:rsidR="00AF3A8B" w:rsidRPr="00DB6A45" w:rsidRDefault="00E57BE1">
      <w:pPr>
        <w:pStyle w:val="a3"/>
        <w:tabs>
          <w:tab w:val="num" w:pos="-900"/>
        </w:tabs>
        <w:ind w:left="-1260" w:firstLine="180"/>
        <w:rPr>
          <w:sz w:val="22"/>
        </w:rPr>
      </w:pPr>
      <w:r>
        <w:rPr>
          <w:sz w:val="22"/>
        </w:rPr>
        <w:tab/>
      </w:r>
      <w:r w:rsidR="00AF3A8B" w:rsidRPr="00DB6A45">
        <w:rPr>
          <w:sz w:val="22"/>
        </w:rPr>
        <w:t>корр.</w:t>
      </w:r>
      <w:r w:rsidR="00885196">
        <w:rPr>
          <w:sz w:val="22"/>
        </w:rPr>
        <w:t xml:space="preserve"> </w:t>
      </w:r>
      <w:proofErr w:type="gramStart"/>
      <w:r w:rsidR="00AF3A8B" w:rsidRPr="00DB6A45">
        <w:rPr>
          <w:sz w:val="22"/>
        </w:rPr>
        <w:t>счет  _</w:t>
      </w:r>
      <w:proofErr w:type="gramEnd"/>
      <w:r w:rsidR="00AF3A8B" w:rsidRPr="00DB6A45">
        <w:rPr>
          <w:sz w:val="22"/>
        </w:rPr>
        <w:t>______________________________ БИК ______________ ОКПО _____________ ОКОНХ __________________ОКВЭД____________</w:t>
      </w:r>
      <w:r w:rsidR="00222DA5" w:rsidRPr="00DB6A45">
        <w:rPr>
          <w:sz w:val="22"/>
        </w:rPr>
        <w:t>____________</w:t>
      </w:r>
      <w:r w:rsidR="000875CA" w:rsidRPr="00DB6A45">
        <w:rPr>
          <w:sz w:val="22"/>
        </w:rPr>
        <w:t>_</w:t>
      </w:r>
      <w:r w:rsidR="00DF4DE3" w:rsidRPr="00DB6A45">
        <w:rPr>
          <w:sz w:val="22"/>
        </w:rPr>
        <w:t>_</w:t>
      </w:r>
      <w:r w:rsidR="000875CA" w:rsidRPr="00DB6A45">
        <w:rPr>
          <w:sz w:val="22"/>
        </w:rPr>
        <w:t>_</w:t>
      </w:r>
    </w:p>
    <w:p w:rsidR="00AF3A8B" w:rsidRPr="00DB6A45" w:rsidRDefault="00AF3A8B">
      <w:pPr>
        <w:pStyle w:val="a3"/>
        <w:tabs>
          <w:tab w:val="num" w:pos="-900"/>
        </w:tabs>
        <w:ind w:left="-1260" w:firstLine="180"/>
        <w:rPr>
          <w:sz w:val="22"/>
        </w:rPr>
      </w:pPr>
    </w:p>
    <w:p w:rsidR="00AF3A8B" w:rsidRPr="00DB6A45" w:rsidRDefault="006B420B">
      <w:pPr>
        <w:pStyle w:val="a3"/>
        <w:tabs>
          <w:tab w:val="num" w:pos="-900"/>
        </w:tabs>
        <w:ind w:left="-1260" w:firstLine="180"/>
        <w:rPr>
          <w:sz w:val="22"/>
        </w:rPr>
      </w:pPr>
      <w:r>
        <w:t xml:space="preserve"> </w:t>
      </w:r>
      <w:r w:rsidR="00AF3A8B" w:rsidRPr="00DB6A45">
        <w:rPr>
          <w:sz w:val="22"/>
        </w:rPr>
        <w:t>Должность, ФИО (полностью), телефоны и факсы ответственных лиц:</w:t>
      </w:r>
    </w:p>
    <w:tbl>
      <w:tblPr>
        <w:tblW w:w="15516" w:type="dxa"/>
        <w:tblInd w:w="-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430"/>
        <w:gridCol w:w="4736"/>
        <w:gridCol w:w="2330"/>
        <w:gridCol w:w="1960"/>
      </w:tblGrid>
      <w:tr w:rsidR="00AF3A8B" w:rsidRPr="00CF121A" w:rsidTr="007B22F7">
        <w:trPr>
          <w:trHeight w:val="2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A8B" w:rsidRPr="00CF121A" w:rsidRDefault="00AF3A8B">
            <w:pPr>
              <w:ind w:left="-360" w:hanging="180"/>
              <w:rPr>
                <w:rFonts w:eastAsia="Arial Unicode MS"/>
                <w:b/>
                <w:sz w:val="22"/>
              </w:rPr>
            </w:pPr>
            <w:r w:rsidRPr="00CF121A">
              <w:rPr>
                <w:b/>
                <w:sz w:val="22"/>
              </w:rPr>
              <w:t xml:space="preserve">                  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A8B" w:rsidRPr="00CF121A" w:rsidRDefault="00CF121A" w:rsidP="00CF121A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  <w:r w:rsidR="00AF3A8B" w:rsidRPr="00CF121A">
              <w:rPr>
                <w:b/>
                <w:sz w:val="22"/>
              </w:rPr>
              <w:t>олжность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A8B" w:rsidRPr="00CF121A" w:rsidRDefault="00AF3A8B" w:rsidP="00CF121A">
            <w:pPr>
              <w:jc w:val="center"/>
              <w:rPr>
                <w:rFonts w:eastAsia="Arial Unicode MS"/>
                <w:b/>
                <w:sz w:val="22"/>
              </w:rPr>
            </w:pPr>
            <w:r w:rsidRPr="00CF121A">
              <w:rPr>
                <w:b/>
                <w:sz w:val="22"/>
              </w:rPr>
              <w:t>ФИО полностью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A8B" w:rsidRPr="00CF121A" w:rsidRDefault="00CF121A" w:rsidP="00CF121A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Т</w:t>
            </w:r>
            <w:r w:rsidR="00AF3A8B" w:rsidRPr="00CF121A">
              <w:rPr>
                <w:b/>
                <w:sz w:val="22"/>
              </w:rPr>
              <w:t>елефон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A8B" w:rsidRPr="00CF121A" w:rsidRDefault="00CF121A" w:rsidP="00CF121A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  <w:r w:rsidR="00AF3A8B" w:rsidRPr="00CF121A">
              <w:rPr>
                <w:b/>
                <w:sz w:val="22"/>
              </w:rPr>
              <w:t>акс</w:t>
            </w:r>
          </w:p>
        </w:tc>
      </w:tr>
      <w:tr w:rsidR="00AF3A8B" w:rsidRPr="00DB6A45" w:rsidTr="00D51B9C">
        <w:trPr>
          <w:trHeight w:val="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Руководитель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</w:tr>
      <w:tr w:rsidR="00AF3A8B" w:rsidRPr="00DB6A45" w:rsidTr="00D51B9C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приемная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B6A45" w:rsidRDefault="00AF3A8B" w:rsidP="00D51B9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</w:tr>
      <w:tr w:rsidR="00AF3A8B" w:rsidRPr="00D51B9C" w:rsidTr="00D51B9C">
        <w:trPr>
          <w:trHeight w:val="40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гл.</w:t>
            </w:r>
            <w:r w:rsidR="00FE0249">
              <w:rPr>
                <w:sz w:val="22"/>
              </w:rPr>
              <w:t xml:space="preserve"> </w:t>
            </w:r>
            <w:r w:rsidRPr="00DB6A45">
              <w:rPr>
                <w:sz w:val="22"/>
              </w:rPr>
              <w:t>бухгалтер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</w:tr>
      <w:tr w:rsidR="00AF3A8B" w:rsidRPr="00D51B9C" w:rsidTr="00D51B9C">
        <w:trPr>
          <w:trHeight w:val="4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гл.</w:t>
            </w:r>
            <w:r w:rsidR="00FE0249">
              <w:rPr>
                <w:sz w:val="22"/>
              </w:rPr>
              <w:t xml:space="preserve"> </w:t>
            </w:r>
            <w:r w:rsidRPr="00DB6A45">
              <w:rPr>
                <w:sz w:val="22"/>
              </w:rPr>
              <w:t>инженер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</w:tr>
      <w:tr w:rsidR="00AF3A8B" w:rsidRPr="00D51B9C" w:rsidTr="00D51B9C">
        <w:trPr>
          <w:trHeight w:val="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Нач.(отв.)</w:t>
            </w:r>
            <w:r w:rsidR="00FE0249">
              <w:rPr>
                <w:sz w:val="22"/>
              </w:rPr>
              <w:t xml:space="preserve"> </w:t>
            </w:r>
            <w:proofErr w:type="spellStart"/>
            <w:r w:rsidRPr="00DB6A45">
              <w:rPr>
                <w:sz w:val="22"/>
              </w:rPr>
              <w:t>газопотреб</w:t>
            </w:r>
            <w:proofErr w:type="spellEnd"/>
            <w:r w:rsidRPr="00DB6A45">
              <w:rPr>
                <w:sz w:val="22"/>
              </w:rPr>
              <w:t>.</w:t>
            </w:r>
            <w:r w:rsidR="00FE0249">
              <w:rPr>
                <w:sz w:val="22"/>
              </w:rPr>
              <w:t xml:space="preserve"> </w:t>
            </w:r>
            <w:r w:rsidRPr="00DB6A45">
              <w:rPr>
                <w:sz w:val="22"/>
              </w:rPr>
              <w:t>объекта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8B" w:rsidRPr="00D51B9C" w:rsidRDefault="00AF3A8B" w:rsidP="00D51B9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</w:tr>
      <w:tr w:rsidR="00A914D0" w:rsidRPr="00DB6A45" w:rsidTr="0071597C">
        <w:trPr>
          <w:trHeight w:val="418"/>
        </w:trPr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:rsidR="00A914D0" w:rsidRPr="00DB6A45" w:rsidRDefault="00A914D0">
            <w:pPr>
              <w:rPr>
                <w:sz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14D0" w:rsidRPr="00DB6A45" w:rsidRDefault="00A914D0">
            <w:pPr>
              <w:rPr>
                <w:sz w:val="22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D0" w:rsidRPr="00A914D0" w:rsidRDefault="00A914D0" w:rsidP="0071597C">
            <w:pPr>
              <w:jc w:val="center"/>
              <w:rPr>
                <w:b/>
                <w:sz w:val="22"/>
              </w:rPr>
            </w:pPr>
            <w:r w:rsidRPr="00A914D0">
              <w:rPr>
                <w:b/>
                <w:sz w:val="22"/>
              </w:rPr>
              <w:t>Контактный адрес электронной почты: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D0" w:rsidRPr="00DB6A45" w:rsidRDefault="00A914D0" w:rsidP="0071597C">
            <w:pPr>
              <w:jc w:val="center"/>
              <w:rPr>
                <w:sz w:val="22"/>
              </w:rPr>
            </w:pPr>
          </w:p>
        </w:tc>
      </w:tr>
    </w:tbl>
    <w:p w:rsidR="008F3D0B" w:rsidRDefault="008F3D0B" w:rsidP="005B0A88">
      <w:pPr>
        <w:ind w:left="-1035"/>
        <w:rPr>
          <w:b/>
          <w:sz w:val="22"/>
          <w:lang w:val="en-US"/>
        </w:rPr>
      </w:pPr>
    </w:p>
    <w:p w:rsidR="008F3D0B" w:rsidRPr="000D744A" w:rsidRDefault="008F3D0B" w:rsidP="0071597C">
      <w:pPr>
        <w:ind w:left="5670"/>
        <w:rPr>
          <w:b/>
        </w:rPr>
      </w:pPr>
      <w:r w:rsidRPr="000D744A">
        <w:rPr>
          <w:b/>
        </w:rPr>
        <w:t>Подпись руководителя</w:t>
      </w:r>
      <w:r w:rsidR="00316EFC">
        <w:rPr>
          <w:b/>
        </w:rPr>
        <w:t xml:space="preserve"> (</w:t>
      </w:r>
      <w:r w:rsidR="00800CFB">
        <w:rPr>
          <w:b/>
        </w:rPr>
        <w:t>П</w:t>
      </w:r>
      <w:r w:rsidR="00316EFC">
        <w:rPr>
          <w:b/>
        </w:rPr>
        <w:t>редпринимателя)</w:t>
      </w:r>
      <w:r w:rsidRPr="000D744A">
        <w:rPr>
          <w:b/>
        </w:rPr>
        <w:t>:</w:t>
      </w:r>
    </w:p>
    <w:p w:rsidR="008F3D0B" w:rsidRPr="000D744A" w:rsidRDefault="0071597C" w:rsidP="0071597C">
      <w:pPr>
        <w:ind w:left="12750"/>
        <w:rPr>
          <w:b/>
        </w:rPr>
      </w:pPr>
      <w:r w:rsidRPr="000D744A">
        <w:rPr>
          <w:b/>
        </w:rPr>
        <w:t>МП:</w:t>
      </w:r>
    </w:p>
    <w:p w:rsidR="007D5328" w:rsidRDefault="008F3D0B" w:rsidP="0071597C">
      <w:pPr>
        <w:ind w:left="5670"/>
        <w:rPr>
          <w:b/>
        </w:rPr>
      </w:pPr>
      <w:r w:rsidRPr="000D744A">
        <w:rPr>
          <w:b/>
        </w:rPr>
        <w:t>Подпись главного бухгалтера:</w:t>
      </w:r>
    </w:p>
    <w:p w:rsidR="006B420B" w:rsidRDefault="006B420B" w:rsidP="0071597C">
      <w:pPr>
        <w:ind w:left="5670"/>
        <w:rPr>
          <w:b/>
        </w:rPr>
      </w:pPr>
    </w:p>
    <w:p w:rsidR="008F3D0B" w:rsidRPr="000D744A" w:rsidRDefault="008F3D0B" w:rsidP="006B420B">
      <w:pPr>
        <w:rPr>
          <w:b/>
        </w:rPr>
      </w:pPr>
      <w:r w:rsidRPr="000D744A">
        <w:rPr>
          <w:b/>
        </w:rPr>
        <w:t>Исп. (ФИО)</w:t>
      </w:r>
      <w:r w:rsidR="006B420B">
        <w:rPr>
          <w:b/>
        </w:rPr>
        <w:tab/>
      </w:r>
      <w:r w:rsidR="006B420B">
        <w:rPr>
          <w:b/>
        </w:rPr>
        <w:tab/>
      </w:r>
      <w:r w:rsidR="00800CFB">
        <w:rPr>
          <w:b/>
        </w:rPr>
        <w:tab/>
      </w:r>
      <w:r w:rsidR="0071597C">
        <w:rPr>
          <w:b/>
        </w:rPr>
        <w:tab/>
      </w:r>
      <w:r w:rsidR="0071597C">
        <w:rPr>
          <w:b/>
        </w:rPr>
        <w:tab/>
      </w:r>
      <w:r w:rsidR="0071597C">
        <w:rPr>
          <w:b/>
        </w:rPr>
        <w:tab/>
      </w:r>
      <w:r w:rsidR="0071597C">
        <w:rPr>
          <w:b/>
        </w:rPr>
        <w:tab/>
      </w:r>
      <w:r w:rsidR="00D51B9C">
        <w:rPr>
          <w:b/>
        </w:rPr>
        <w:t>Дата _________________________</w:t>
      </w:r>
    </w:p>
    <w:p w:rsidR="00800CFB" w:rsidRDefault="008F3D0B" w:rsidP="006B420B">
      <w:pPr>
        <w:rPr>
          <w:b/>
        </w:rPr>
      </w:pPr>
      <w:r w:rsidRPr="000D744A">
        <w:rPr>
          <w:b/>
        </w:rPr>
        <w:t>Тел.</w:t>
      </w:r>
      <w:r w:rsidRPr="00D861ED">
        <w:rPr>
          <w:b/>
        </w:rPr>
        <w:t xml:space="preserve"> </w:t>
      </w:r>
    </w:p>
    <w:p w:rsidR="00800CFB" w:rsidRDefault="00800CFB">
      <w:pPr>
        <w:rPr>
          <w:b/>
        </w:rPr>
      </w:pPr>
      <w:r>
        <w:rPr>
          <w:b/>
        </w:rPr>
        <w:br w:type="page"/>
      </w:r>
    </w:p>
    <w:p w:rsidR="00F412D7" w:rsidRPr="00316EFC" w:rsidRDefault="00F412D7" w:rsidP="00316EFC">
      <w:pPr>
        <w:pStyle w:val="a3"/>
        <w:tabs>
          <w:tab w:val="num" w:pos="-900"/>
        </w:tabs>
        <w:ind w:left="-1260" w:firstLine="180"/>
        <w:jc w:val="right"/>
        <w:rPr>
          <w:u w:val="single"/>
        </w:rPr>
      </w:pPr>
      <w:r w:rsidRPr="00316EFC">
        <w:rPr>
          <w:u w:val="single"/>
        </w:rPr>
        <w:t xml:space="preserve">Заполняется </w:t>
      </w:r>
      <w:r w:rsidR="00316EFC" w:rsidRPr="00316EFC">
        <w:rPr>
          <w:u w:val="single"/>
        </w:rPr>
        <w:t xml:space="preserve">отдельно </w:t>
      </w:r>
      <w:r w:rsidRPr="00316EFC">
        <w:rPr>
          <w:u w:val="single"/>
        </w:rPr>
        <w:t>на каждый объект</w:t>
      </w:r>
    </w:p>
    <w:p w:rsidR="00F412D7" w:rsidRDefault="00F412D7" w:rsidP="00645E7C">
      <w:pPr>
        <w:pStyle w:val="a3"/>
        <w:tabs>
          <w:tab w:val="num" w:pos="-900"/>
        </w:tabs>
        <w:ind w:left="-1260" w:firstLine="180"/>
      </w:pPr>
    </w:p>
    <w:p w:rsidR="008F3D0B" w:rsidRDefault="008F3D0B" w:rsidP="00645E7C">
      <w:pPr>
        <w:pStyle w:val="a3"/>
        <w:tabs>
          <w:tab w:val="num" w:pos="-900"/>
        </w:tabs>
        <w:ind w:left="-1260" w:firstLine="180"/>
      </w:pPr>
      <w:r w:rsidRPr="005B0A88">
        <w:t xml:space="preserve"> </w:t>
      </w:r>
      <w:r w:rsidR="00BC03D4">
        <w:tab/>
      </w:r>
      <w:r w:rsidRPr="005B0A88">
        <w:t xml:space="preserve">Характеристика </w:t>
      </w:r>
      <w:proofErr w:type="spellStart"/>
      <w:r w:rsidRPr="005B0A88">
        <w:t>газопотребляющего</w:t>
      </w:r>
      <w:proofErr w:type="spellEnd"/>
      <w:r w:rsidRPr="005B0A88">
        <w:t xml:space="preserve"> объекта (ГПО) (котельная, печь, плита и т.д.)</w:t>
      </w:r>
    </w:p>
    <w:tbl>
      <w:tblPr>
        <w:tblW w:w="15047" w:type="dxa"/>
        <w:tblInd w:w="-856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2406"/>
        <w:gridCol w:w="1579"/>
        <w:gridCol w:w="1843"/>
        <w:gridCol w:w="992"/>
        <w:gridCol w:w="2126"/>
        <w:gridCol w:w="2127"/>
      </w:tblGrid>
      <w:tr w:rsidR="00BC03D4" w:rsidRPr="00DB6A45" w:rsidTr="00BC03D4">
        <w:trPr>
          <w:cantSplit/>
          <w:trHeight w:val="20"/>
        </w:trPr>
        <w:tc>
          <w:tcPr>
            <w:tcW w:w="2132" w:type="dxa"/>
            <w:vMerge w:val="restart"/>
            <w:vAlign w:val="center"/>
          </w:tcPr>
          <w:p w:rsidR="00BC03D4" w:rsidRPr="00DB6A45" w:rsidRDefault="00BC03D4" w:rsidP="00645E7C">
            <w:pPr>
              <w:ind w:left="5" w:right="71"/>
              <w:jc w:val="center"/>
              <w:rPr>
                <w:rFonts w:eastAsia="Arial Unicode MS"/>
                <w:sz w:val="20"/>
              </w:rPr>
            </w:pPr>
            <w:r w:rsidRPr="00DB6A45">
              <w:rPr>
                <w:sz w:val="20"/>
              </w:rPr>
              <w:t>Наименование газопотребляющего объекта</w:t>
            </w:r>
          </w:p>
        </w:tc>
        <w:tc>
          <w:tcPr>
            <w:tcW w:w="1842" w:type="dxa"/>
            <w:vMerge w:val="restart"/>
            <w:vAlign w:val="center"/>
          </w:tcPr>
          <w:p w:rsidR="00BC03D4" w:rsidRPr="00144A94" w:rsidRDefault="00BC03D4" w:rsidP="00645E7C">
            <w:pPr>
              <w:ind w:left="71" w:right="4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B6A45">
              <w:rPr>
                <w:sz w:val="20"/>
              </w:rPr>
              <w:t>дрес газопотребляющего объекта</w:t>
            </w:r>
          </w:p>
        </w:tc>
        <w:tc>
          <w:tcPr>
            <w:tcW w:w="2406" w:type="dxa"/>
            <w:vMerge w:val="restart"/>
            <w:vAlign w:val="center"/>
          </w:tcPr>
          <w:p w:rsidR="00BC03D4" w:rsidRPr="00DB6A45" w:rsidRDefault="00BC03D4" w:rsidP="00645E7C">
            <w:pPr>
              <w:jc w:val="center"/>
              <w:rPr>
                <w:rFonts w:eastAsia="Arial Unicode MS"/>
                <w:sz w:val="20"/>
              </w:rPr>
            </w:pPr>
            <w:r w:rsidRPr="00DB6A45">
              <w:rPr>
                <w:sz w:val="20"/>
              </w:rPr>
              <w:t>марк</w:t>
            </w:r>
            <w:r>
              <w:rPr>
                <w:sz w:val="20"/>
              </w:rPr>
              <w:t>и</w:t>
            </w:r>
            <w:r w:rsidRPr="00DB6A45">
              <w:rPr>
                <w:sz w:val="20"/>
              </w:rPr>
              <w:t xml:space="preserve"> и кол-во </w:t>
            </w:r>
            <w:r>
              <w:rPr>
                <w:sz w:val="20"/>
              </w:rPr>
              <w:t xml:space="preserve">фактически установленных </w:t>
            </w:r>
            <w:r w:rsidRPr="00DB6A45">
              <w:rPr>
                <w:sz w:val="20"/>
              </w:rPr>
              <w:t>газопотребляющих установок (ГПУ)</w:t>
            </w:r>
          </w:p>
        </w:tc>
        <w:tc>
          <w:tcPr>
            <w:tcW w:w="4414" w:type="dxa"/>
            <w:gridSpan w:val="3"/>
            <w:vAlign w:val="center"/>
          </w:tcPr>
          <w:p w:rsidR="00BC03D4" w:rsidRPr="007420D3" w:rsidRDefault="00BC03D4" w:rsidP="00645E7C">
            <w:pPr>
              <w:jc w:val="center"/>
              <w:rPr>
                <w:sz w:val="20"/>
              </w:rPr>
            </w:pPr>
            <w:r w:rsidRPr="00DB6A45">
              <w:rPr>
                <w:sz w:val="20"/>
              </w:rPr>
              <w:t xml:space="preserve">Узел учета </w:t>
            </w:r>
            <w:r>
              <w:rPr>
                <w:sz w:val="20"/>
              </w:rPr>
              <w:t>газа</w:t>
            </w:r>
          </w:p>
        </w:tc>
        <w:tc>
          <w:tcPr>
            <w:tcW w:w="4253" w:type="dxa"/>
            <w:gridSpan w:val="2"/>
            <w:vAlign w:val="center"/>
          </w:tcPr>
          <w:p w:rsidR="00BC03D4" w:rsidRDefault="00BC03D4" w:rsidP="00645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</w:t>
            </w:r>
            <w:r w:rsidRPr="00DB6A45">
              <w:rPr>
                <w:sz w:val="20"/>
              </w:rPr>
              <w:t xml:space="preserve">за учет газа </w:t>
            </w:r>
          </w:p>
          <w:p w:rsidR="00BC03D4" w:rsidRPr="00DB6A45" w:rsidRDefault="00BC03D4" w:rsidP="00645E7C">
            <w:pPr>
              <w:jc w:val="center"/>
              <w:rPr>
                <w:rFonts w:eastAsia="Arial Unicode MS"/>
                <w:sz w:val="20"/>
              </w:rPr>
            </w:pPr>
            <w:r w:rsidRPr="00DB6A45">
              <w:rPr>
                <w:sz w:val="20"/>
              </w:rPr>
              <w:t xml:space="preserve">и передачу данных </w:t>
            </w:r>
          </w:p>
        </w:tc>
      </w:tr>
      <w:tr w:rsidR="00BC03D4" w:rsidRPr="00DB6A45" w:rsidTr="00BC03D4">
        <w:trPr>
          <w:cantSplit/>
          <w:trHeight w:val="508"/>
        </w:trPr>
        <w:tc>
          <w:tcPr>
            <w:tcW w:w="2132" w:type="dxa"/>
            <w:vMerge/>
            <w:vAlign w:val="center"/>
          </w:tcPr>
          <w:p w:rsidR="00BC03D4" w:rsidRPr="00DB6A45" w:rsidRDefault="00BC03D4" w:rsidP="00645E7C">
            <w:pPr>
              <w:rPr>
                <w:rFonts w:eastAsia="Arial Unicode MS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03D4" w:rsidRPr="00DB6A45" w:rsidRDefault="00BC03D4" w:rsidP="00645E7C">
            <w:pPr>
              <w:rPr>
                <w:rFonts w:eastAsia="Arial Unicode MS"/>
                <w:sz w:val="20"/>
              </w:rPr>
            </w:pPr>
          </w:p>
        </w:tc>
        <w:tc>
          <w:tcPr>
            <w:tcW w:w="2406" w:type="dxa"/>
            <w:vMerge/>
            <w:vAlign w:val="center"/>
          </w:tcPr>
          <w:p w:rsidR="00BC03D4" w:rsidRPr="00DB6A45" w:rsidRDefault="00BC03D4" w:rsidP="00645E7C">
            <w:pPr>
              <w:rPr>
                <w:rFonts w:eastAsia="Arial Unicode MS"/>
                <w:sz w:val="20"/>
              </w:rPr>
            </w:pPr>
          </w:p>
        </w:tc>
        <w:tc>
          <w:tcPr>
            <w:tcW w:w="1579" w:type="dxa"/>
            <w:vAlign w:val="center"/>
          </w:tcPr>
          <w:p w:rsidR="00BC03D4" w:rsidRPr="00DB6A45" w:rsidRDefault="00BC03D4" w:rsidP="00645E7C">
            <w:pPr>
              <w:jc w:val="center"/>
              <w:rPr>
                <w:rFonts w:eastAsia="Arial Unicode MS"/>
                <w:sz w:val="20"/>
              </w:rPr>
            </w:pPr>
            <w:r w:rsidRPr="00DB6A45">
              <w:rPr>
                <w:sz w:val="20"/>
              </w:rPr>
              <w:t>(марка счетчика)</w:t>
            </w:r>
          </w:p>
        </w:tc>
        <w:tc>
          <w:tcPr>
            <w:tcW w:w="1843" w:type="dxa"/>
            <w:vAlign w:val="center"/>
          </w:tcPr>
          <w:p w:rsidR="00BC03D4" w:rsidRPr="00DB6A45" w:rsidRDefault="00BC03D4" w:rsidP="00BC03D4">
            <w:pPr>
              <w:jc w:val="center"/>
              <w:rPr>
                <w:rFonts w:eastAsia="Arial Unicode MS"/>
                <w:sz w:val="20"/>
              </w:rPr>
            </w:pPr>
            <w:r w:rsidRPr="00DB6A45">
              <w:rPr>
                <w:rFonts w:eastAsia="Arial Unicode MS"/>
                <w:sz w:val="20"/>
              </w:rPr>
              <w:t>№ счетчика</w:t>
            </w:r>
          </w:p>
        </w:tc>
        <w:tc>
          <w:tcPr>
            <w:tcW w:w="992" w:type="dxa"/>
            <w:vAlign w:val="center"/>
          </w:tcPr>
          <w:p w:rsidR="00BC03D4" w:rsidRPr="00DB6A45" w:rsidRDefault="00BC03D4" w:rsidP="00645E7C">
            <w:pPr>
              <w:jc w:val="center"/>
              <w:rPr>
                <w:rFonts w:eastAsia="Arial Unicode MS"/>
                <w:sz w:val="20"/>
              </w:rPr>
            </w:pPr>
            <w:r w:rsidRPr="00DB6A45">
              <w:rPr>
                <w:rFonts w:eastAsia="Arial Unicode MS"/>
                <w:sz w:val="20"/>
              </w:rPr>
              <w:t>Дата поверки</w:t>
            </w:r>
          </w:p>
        </w:tc>
        <w:tc>
          <w:tcPr>
            <w:tcW w:w="2126" w:type="dxa"/>
            <w:vAlign w:val="center"/>
          </w:tcPr>
          <w:p w:rsidR="00BC03D4" w:rsidRPr="00DB6A45" w:rsidRDefault="00BC03D4" w:rsidP="00645E7C">
            <w:pPr>
              <w:jc w:val="center"/>
              <w:rPr>
                <w:rFonts w:eastAsia="Arial Unicode MS"/>
                <w:sz w:val="20"/>
              </w:rPr>
            </w:pPr>
            <w:r w:rsidRPr="00DB6A45">
              <w:rPr>
                <w:sz w:val="20"/>
              </w:rPr>
              <w:t>ФИО</w:t>
            </w:r>
          </w:p>
        </w:tc>
        <w:tc>
          <w:tcPr>
            <w:tcW w:w="2127" w:type="dxa"/>
            <w:vAlign w:val="center"/>
          </w:tcPr>
          <w:p w:rsidR="00BC03D4" w:rsidRPr="00DB6A45" w:rsidRDefault="00BC03D4" w:rsidP="00645E7C">
            <w:pPr>
              <w:jc w:val="center"/>
              <w:rPr>
                <w:rFonts w:eastAsia="Arial Unicode MS"/>
                <w:sz w:val="20"/>
              </w:rPr>
            </w:pPr>
            <w:r w:rsidRPr="00DB6A45">
              <w:rPr>
                <w:sz w:val="20"/>
              </w:rPr>
              <w:t>тел.</w:t>
            </w:r>
          </w:p>
        </w:tc>
      </w:tr>
      <w:tr w:rsidR="00BC03D4" w:rsidRPr="00DB6A45" w:rsidTr="000C4464">
        <w:trPr>
          <w:cantSplit/>
          <w:trHeight w:val="2721"/>
        </w:trPr>
        <w:tc>
          <w:tcPr>
            <w:tcW w:w="2132" w:type="dxa"/>
            <w:vAlign w:val="bottom"/>
          </w:tcPr>
          <w:p w:rsidR="00BC03D4" w:rsidRDefault="00BC03D4" w:rsidP="00645E7C">
            <w:pPr>
              <w:rPr>
                <w:sz w:val="22"/>
              </w:rPr>
            </w:pPr>
            <w:r w:rsidRPr="00DB6A45">
              <w:rPr>
                <w:sz w:val="22"/>
              </w:rPr>
              <w:t> </w:t>
            </w:r>
          </w:p>
          <w:p w:rsidR="000C4464" w:rsidRDefault="000C4464" w:rsidP="00645E7C">
            <w:pPr>
              <w:rPr>
                <w:sz w:val="22"/>
              </w:rPr>
            </w:pPr>
          </w:p>
          <w:p w:rsidR="000C4464" w:rsidRPr="00DB6A45" w:rsidRDefault="000C4464" w:rsidP="00645E7C">
            <w:pPr>
              <w:rPr>
                <w:rFonts w:eastAsia="Arial Unicode MS"/>
                <w:sz w:val="22"/>
              </w:rPr>
            </w:pPr>
          </w:p>
        </w:tc>
        <w:tc>
          <w:tcPr>
            <w:tcW w:w="1842" w:type="dxa"/>
            <w:vAlign w:val="bottom"/>
          </w:tcPr>
          <w:p w:rsidR="00BC03D4" w:rsidRPr="00DB6A45" w:rsidRDefault="00BC03D4" w:rsidP="00645E7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2406" w:type="dxa"/>
            <w:vAlign w:val="bottom"/>
          </w:tcPr>
          <w:p w:rsidR="00BC03D4" w:rsidRPr="00DB6A45" w:rsidRDefault="00BC03D4" w:rsidP="00645E7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1579" w:type="dxa"/>
            <w:vAlign w:val="bottom"/>
          </w:tcPr>
          <w:p w:rsidR="00BC03D4" w:rsidRPr="00DB6A45" w:rsidRDefault="00BC03D4" w:rsidP="00645E7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1843" w:type="dxa"/>
            <w:vAlign w:val="bottom"/>
          </w:tcPr>
          <w:p w:rsidR="00BC03D4" w:rsidRPr="00DB6A45" w:rsidRDefault="00BC03D4" w:rsidP="00645E7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992" w:type="dxa"/>
            <w:vAlign w:val="bottom"/>
          </w:tcPr>
          <w:p w:rsidR="00BC03D4" w:rsidRPr="00DB6A45" w:rsidRDefault="00BC03D4" w:rsidP="00645E7C">
            <w:pPr>
              <w:rPr>
                <w:rFonts w:eastAsia="Arial Unicode MS"/>
                <w:sz w:val="22"/>
              </w:rPr>
            </w:pPr>
          </w:p>
        </w:tc>
        <w:tc>
          <w:tcPr>
            <w:tcW w:w="2126" w:type="dxa"/>
            <w:vAlign w:val="bottom"/>
          </w:tcPr>
          <w:p w:rsidR="00BC03D4" w:rsidRPr="00DB6A45" w:rsidRDefault="00BC03D4" w:rsidP="00645E7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  <w:tc>
          <w:tcPr>
            <w:tcW w:w="2127" w:type="dxa"/>
            <w:vAlign w:val="bottom"/>
          </w:tcPr>
          <w:p w:rsidR="00BC03D4" w:rsidRPr="00DB6A45" w:rsidRDefault="00BC03D4" w:rsidP="00645E7C">
            <w:pPr>
              <w:rPr>
                <w:rFonts w:eastAsia="Arial Unicode MS"/>
                <w:sz w:val="22"/>
              </w:rPr>
            </w:pPr>
            <w:r w:rsidRPr="00DB6A45">
              <w:rPr>
                <w:sz w:val="22"/>
              </w:rPr>
              <w:t> </w:t>
            </w:r>
          </w:p>
        </w:tc>
      </w:tr>
    </w:tbl>
    <w:p w:rsidR="00645E7C" w:rsidRDefault="00645E7C" w:rsidP="00645E7C">
      <w:pPr>
        <w:pStyle w:val="xl3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p w:rsidR="00645E7C" w:rsidRDefault="00645E7C" w:rsidP="00645E7C">
      <w:pPr>
        <w:pStyle w:val="xl3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0D744A">
        <w:rPr>
          <w:rFonts w:ascii="Times New Roman" w:eastAsia="Times New Roman" w:hAnsi="Times New Roman" w:cs="Times New Roman"/>
          <w:sz w:val="28"/>
          <w:szCs w:val="28"/>
        </w:rPr>
        <w:t>Заявка на природный газ (тыс.</w:t>
      </w:r>
      <w:r w:rsidR="000E7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44A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="000E7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44A">
        <w:rPr>
          <w:rFonts w:ascii="Times New Roman" w:eastAsia="Times New Roman" w:hAnsi="Times New Roman" w:cs="Times New Roman"/>
          <w:sz w:val="28"/>
          <w:szCs w:val="28"/>
        </w:rPr>
        <w:t>м)</w:t>
      </w:r>
    </w:p>
    <w:p w:rsidR="000C4464" w:rsidRDefault="000C4464" w:rsidP="00645E7C">
      <w:pPr>
        <w:pStyle w:val="xl3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276" w:type="dxa"/>
        <w:tblLook w:val="04A0" w:firstRow="1" w:lastRow="0" w:firstColumn="1" w:lastColumn="0" w:noHBand="0" w:noVBand="1"/>
      </w:tblPr>
      <w:tblGrid>
        <w:gridCol w:w="1228"/>
        <w:gridCol w:w="1241"/>
        <w:gridCol w:w="1208"/>
        <w:gridCol w:w="1228"/>
        <w:gridCol w:w="1198"/>
        <w:gridCol w:w="1212"/>
        <w:gridCol w:w="1212"/>
        <w:gridCol w:w="1223"/>
        <w:gridCol w:w="1263"/>
        <w:gridCol w:w="1240"/>
        <w:gridCol w:w="1228"/>
        <w:gridCol w:w="1236"/>
        <w:gridCol w:w="1233"/>
      </w:tblGrid>
      <w:tr w:rsidR="000C4464" w:rsidRPr="000C4464" w:rsidTr="000C4464">
        <w:tc>
          <w:tcPr>
            <w:tcW w:w="1228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Январь</w:t>
            </w:r>
          </w:p>
        </w:tc>
        <w:tc>
          <w:tcPr>
            <w:tcW w:w="1241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  <w:tc>
          <w:tcPr>
            <w:tcW w:w="1208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Март</w:t>
            </w:r>
          </w:p>
        </w:tc>
        <w:tc>
          <w:tcPr>
            <w:tcW w:w="1228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Апрель</w:t>
            </w:r>
          </w:p>
        </w:tc>
        <w:tc>
          <w:tcPr>
            <w:tcW w:w="1198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1212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Июнь</w:t>
            </w:r>
          </w:p>
        </w:tc>
        <w:tc>
          <w:tcPr>
            <w:tcW w:w="1212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Июль</w:t>
            </w:r>
          </w:p>
        </w:tc>
        <w:tc>
          <w:tcPr>
            <w:tcW w:w="1223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Август</w:t>
            </w:r>
          </w:p>
        </w:tc>
        <w:tc>
          <w:tcPr>
            <w:tcW w:w="1263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240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  <w:tc>
          <w:tcPr>
            <w:tcW w:w="1228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Ноябрь</w:t>
            </w:r>
          </w:p>
        </w:tc>
        <w:tc>
          <w:tcPr>
            <w:tcW w:w="1236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C4464"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  <w:tc>
          <w:tcPr>
            <w:tcW w:w="1233" w:type="dxa"/>
            <w:vAlign w:val="center"/>
          </w:tcPr>
          <w:p w:rsidR="000C4464" w:rsidRPr="000C4464" w:rsidRDefault="000C4464" w:rsidP="000C4464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C4464">
              <w:rPr>
                <w:rFonts w:ascii="Times New Roman" w:hAnsi="Times New Roman" w:cs="Times New Roman"/>
              </w:rPr>
              <w:t>ИТОГО по объекту</w:t>
            </w:r>
          </w:p>
        </w:tc>
      </w:tr>
      <w:tr w:rsidR="000C4464" w:rsidTr="000C4464">
        <w:tc>
          <w:tcPr>
            <w:tcW w:w="1228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0C4464" w:rsidRDefault="000C4464" w:rsidP="00645E7C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4464" w:rsidRDefault="000C4464" w:rsidP="00645E7C">
      <w:pPr>
        <w:pStyle w:val="xl3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p w:rsidR="008F3D0B" w:rsidRPr="008F3D0B" w:rsidRDefault="006B420B" w:rsidP="006B420B">
      <w:pPr>
        <w:ind w:left="-567"/>
        <w:rPr>
          <w:vanish/>
          <w:sz w:val="28"/>
          <w:szCs w:val="28"/>
        </w:rPr>
      </w:pPr>
      <w:r w:rsidRPr="000D744A">
        <w:t>Тел. /факс для справок: 68-85-60</w:t>
      </w:r>
    </w:p>
    <w:p w:rsidR="00645E7C" w:rsidRDefault="00645E7C" w:rsidP="008F3D0B">
      <w:pPr>
        <w:ind w:left="5664" w:firstLine="708"/>
        <w:rPr>
          <w:b/>
        </w:rPr>
      </w:pPr>
    </w:p>
    <w:p w:rsidR="0071597C" w:rsidRPr="000D744A" w:rsidRDefault="0071597C" w:rsidP="0071597C">
      <w:pPr>
        <w:ind w:left="5670"/>
        <w:rPr>
          <w:b/>
        </w:rPr>
      </w:pPr>
      <w:r w:rsidRPr="000D744A">
        <w:rPr>
          <w:b/>
        </w:rPr>
        <w:t>Подпись руководителя</w:t>
      </w:r>
      <w:r>
        <w:rPr>
          <w:b/>
        </w:rPr>
        <w:t xml:space="preserve"> (</w:t>
      </w:r>
      <w:r w:rsidR="00800CFB">
        <w:rPr>
          <w:b/>
        </w:rPr>
        <w:t>П</w:t>
      </w:r>
      <w:r>
        <w:rPr>
          <w:b/>
        </w:rPr>
        <w:t>редпринимателя)</w:t>
      </w:r>
      <w:r w:rsidRPr="000D744A">
        <w:rPr>
          <w:b/>
        </w:rPr>
        <w:t>:</w:t>
      </w:r>
    </w:p>
    <w:p w:rsidR="0071597C" w:rsidRPr="000D744A" w:rsidRDefault="0071597C" w:rsidP="0071597C">
      <w:pPr>
        <w:ind w:left="12750"/>
        <w:rPr>
          <w:b/>
        </w:rPr>
      </w:pPr>
      <w:r w:rsidRPr="000D744A">
        <w:rPr>
          <w:b/>
        </w:rPr>
        <w:t>МП:</w:t>
      </w:r>
    </w:p>
    <w:p w:rsidR="0071597C" w:rsidRDefault="0071597C" w:rsidP="0071597C">
      <w:pPr>
        <w:ind w:left="5670"/>
        <w:rPr>
          <w:b/>
        </w:rPr>
      </w:pPr>
      <w:r w:rsidRPr="000D744A">
        <w:rPr>
          <w:b/>
        </w:rPr>
        <w:t>Подпись главного бухгалтера:</w:t>
      </w:r>
    </w:p>
    <w:p w:rsidR="0071597C" w:rsidRDefault="0071597C" w:rsidP="0071597C">
      <w:pPr>
        <w:ind w:left="5670"/>
        <w:rPr>
          <w:b/>
        </w:rPr>
      </w:pPr>
    </w:p>
    <w:p w:rsidR="0071597C" w:rsidRPr="000D744A" w:rsidRDefault="0071597C" w:rsidP="0071597C">
      <w:pPr>
        <w:rPr>
          <w:b/>
        </w:rPr>
      </w:pPr>
      <w:r w:rsidRPr="000D744A">
        <w:rPr>
          <w:b/>
        </w:rPr>
        <w:t>Исп. (ФИО)</w:t>
      </w:r>
      <w:r>
        <w:rPr>
          <w:b/>
        </w:rPr>
        <w:tab/>
      </w:r>
      <w:r>
        <w:rPr>
          <w:b/>
        </w:rPr>
        <w:tab/>
      </w:r>
      <w:r w:rsidR="00800CF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Дата _________________________</w:t>
      </w:r>
    </w:p>
    <w:p w:rsidR="005B0A88" w:rsidRPr="00800CFB" w:rsidRDefault="0071597C" w:rsidP="00800CFB">
      <w:pPr>
        <w:rPr>
          <w:b/>
        </w:rPr>
      </w:pPr>
      <w:r w:rsidRPr="000D744A">
        <w:rPr>
          <w:b/>
        </w:rPr>
        <w:t>Тел.</w:t>
      </w:r>
      <w:r w:rsidRPr="00D861ED">
        <w:rPr>
          <w:b/>
        </w:rPr>
        <w:t xml:space="preserve"> </w:t>
      </w:r>
    </w:p>
    <w:sectPr w:rsidR="005B0A88" w:rsidRPr="00800CFB" w:rsidSect="005543C7">
      <w:pgSz w:w="16838" w:h="11906" w:orient="landscape" w:code="9"/>
      <w:pgMar w:top="540" w:right="357" w:bottom="142" w:left="17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10"/>
    <w:multiLevelType w:val="hybridMultilevel"/>
    <w:tmpl w:val="36C22746"/>
    <w:lvl w:ilvl="0" w:tplc="35DA63A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384EF72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9CA555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A70AE2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7A892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060DA2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63678D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85E71B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EBB2BA5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82F6648"/>
    <w:multiLevelType w:val="hybridMultilevel"/>
    <w:tmpl w:val="958C817A"/>
    <w:lvl w:ilvl="0" w:tplc="958A43A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412FEFE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109C6FF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768EA6E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595ECF1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2E834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D446BE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21E0D21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68EE09C4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9A033E9"/>
    <w:multiLevelType w:val="hybridMultilevel"/>
    <w:tmpl w:val="C33C7F6C"/>
    <w:lvl w:ilvl="0" w:tplc="E32A5D1E">
      <w:start w:val="10"/>
      <w:numFmt w:val="decimal"/>
      <w:lvlText w:val="%1."/>
      <w:lvlJc w:val="left"/>
      <w:pPr>
        <w:tabs>
          <w:tab w:val="num" w:pos="-675"/>
        </w:tabs>
        <w:ind w:left="-675" w:hanging="360"/>
      </w:pPr>
      <w:rPr>
        <w:rFonts w:hint="default"/>
      </w:rPr>
    </w:lvl>
    <w:lvl w:ilvl="1" w:tplc="E57202C0" w:tentative="1">
      <w:start w:val="1"/>
      <w:numFmt w:val="lowerLetter"/>
      <w:lvlText w:val="%2."/>
      <w:lvlJc w:val="left"/>
      <w:pPr>
        <w:tabs>
          <w:tab w:val="num" w:pos="45"/>
        </w:tabs>
        <w:ind w:left="45" w:hanging="360"/>
      </w:pPr>
    </w:lvl>
    <w:lvl w:ilvl="2" w:tplc="C45C9BE4" w:tentative="1">
      <w:start w:val="1"/>
      <w:numFmt w:val="lowerRoman"/>
      <w:lvlText w:val="%3."/>
      <w:lvlJc w:val="right"/>
      <w:pPr>
        <w:tabs>
          <w:tab w:val="num" w:pos="765"/>
        </w:tabs>
        <w:ind w:left="765" w:hanging="180"/>
      </w:pPr>
    </w:lvl>
    <w:lvl w:ilvl="3" w:tplc="03AE9FC4" w:tentative="1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 w:tplc="AFCEE9F2" w:tentative="1">
      <w:start w:val="1"/>
      <w:numFmt w:val="lowerLetter"/>
      <w:lvlText w:val="%5."/>
      <w:lvlJc w:val="left"/>
      <w:pPr>
        <w:tabs>
          <w:tab w:val="num" w:pos="2205"/>
        </w:tabs>
        <w:ind w:left="2205" w:hanging="360"/>
      </w:pPr>
    </w:lvl>
    <w:lvl w:ilvl="5" w:tplc="8DE2B1A6" w:tentative="1">
      <w:start w:val="1"/>
      <w:numFmt w:val="lowerRoman"/>
      <w:lvlText w:val="%6."/>
      <w:lvlJc w:val="right"/>
      <w:pPr>
        <w:tabs>
          <w:tab w:val="num" w:pos="2925"/>
        </w:tabs>
        <w:ind w:left="2925" w:hanging="180"/>
      </w:pPr>
    </w:lvl>
    <w:lvl w:ilvl="6" w:tplc="B06CC90E" w:tentative="1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 w:tplc="C902D7C8" w:tentative="1">
      <w:start w:val="1"/>
      <w:numFmt w:val="lowerLetter"/>
      <w:lvlText w:val="%8."/>
      <w:lvlJc w:val="left"/>
      <w:pPr>
        <w:tabs>
          <w:tab w:val="num" w:pos="4365"/>
        </w:tabs>
        <w:ind w:left="4365" w:hanging="360"/>
      </w:pPr>
    </w:lvl>
    <w:lvl w:ilvl="8" w:tplc="A08A56AA" w:tentative="1">
      <w:start w:val="1"/>
      <w:numFmt w:val="lowerRoman"/>
      <w:lvlText w:val="%9."/>
      <w:lvlJc w:val="right"/>
      <w:pPr>
        <w:tabs>
          <w:tab w:val="num" w:pos="5085"/>
        </w:tabs>
        <w:ind w:left="5085" w:hanging="180"/>
      </w:pPr>
    </w:lvl>
  </w:abstractNum>
  <w:abstractNum w:abstractNumId="3">
    <w:nsid w:val="3DCB5614"/>
    <w:multiLevelType w:val="hybridMultilevel"/>
    <w:tmpl w:val="414E9B38"/>
    <w:lvl w:ilvl="0" w:tplc="7AF4560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332684D6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75C44B5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ACEEC8E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AC80AE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85A8E8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9A3C8A1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6A3CEF76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37A4E01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3E517A0D"/>
    <w:multiLevelType w:val="hybridMultilevel"/>
    <w:tmpl w:val="0E94964C"/>
    <w:lvl w:ilvl="0" w:tplc="C95674A6">
      <w:start w:val="6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1" w:tplc="A95A54EC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51A0CD34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EADA2EFE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4D70276C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E5C8CCDC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A5E83024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3BE89BC6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8CD09DD0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5">
    <w:nsid w:val="452F62B8"/>
    <w:multiLevelType w:val="hybridMultilevel"/>
    <w:tmpl w:val="6ED67632"/>
    <w:lvl w:ilvl="0" w:tplc="1C8A64A8">
      <w:start w:val="7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1" w:tplc="E0966CA4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5EBE396E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8E2CA1C6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B6AEB868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E4DE9736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6E0C377E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6FE2CC1A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B3BA8D0A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6">
    <w:nsid w:val="5837004A"/>
    <w:multiLevelType w:val="hybridMultilevel"/>
    <w:tmpl w:val="B23E8E18"/>
    <w:lvl w:ilvl="0" w:tplc="9C04E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2B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C4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CA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E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45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1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63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00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24C7C"/>
    <w:multiLevelType w:val="hybridMultilevel"/>
    <w:tmpl w:val="C7663274"/>
    <w:lvl w:ilvl="0" w:tplc="A32413D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5F62B538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7A2618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D09A421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3A62449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A60CB8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98AEF9C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B5368A8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E00836CE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65"/>
    <w:rsid w:val="00037E85"/>
    <w:rsid w:val="00070E92"/>
    <w:rsid w:val="000875CA"/>
    <w:rsid w:val="000C05E4"/>
    <w:rsid w:val="000C4464"/>
    <w:rsid w:val="000D744A"/>
    <w:rsid w:val="000E510E"/>
    <w:rsid w:val="000E7C24"/>
    <w:rsid w:val="00144A94"/>
    <w:rsid w:val="00157D1D"/>
    <w:rsid w:val="001874F8"/>
    <w:rsid w:val="001B5206"/>
    <w:rsid w:val="00201DB1"/>
    <w:rsid w:val="00222DA5"/>
    <w:rsid w:val="00240C84"/>
    <w:rsid w:val="002935BA"/>
    <w:rsid w:val="00316EFC"/>
    <w:rsid w:val="00320C82"/>
    <w:rsid w:val="00327D26"/>
    <w:rsid w:val="0034320F"/>
    <w:rsid w:val="0039395F"/>
    <w:rsid w:val="00394D7A"/>
    <w:rsid w:val="003C1E2F"/>
    <w:rsid w:val="003D1E85"/>
    <w:rsid w:val="00414857"/>
    <w:rsid w:val="0043580E"/>
    <w:rsid w:val="004361EF"/>
    <w:rsid w:val="00471077"/>
    <w:rsid w:val="00476A06"/>
    <w:rsid w:val="0048330D"/>
    <w:rsid w:val="004B1886"/>
    <w:rsid w:val="00512B4E"/>
    <w:rsid w:val="005204BC"/>
    <w:rsid w:val="005225B7"/>
    <w:rsid w:val="005543C7"/>
    <w:rsid w:val="00560F88"/>
    <w:rsid w:val="00584C80"/>
    <w:rsid w:val="00596119"/>
    <w:rsid w:val="005A0571"/>
    <w:rsid w:val="005B0A88"/>
    <w:rsid w:val="005C75A8"/>
    <w:rsid w:val="005F04D3"/>
    <w:rsid w:val="005F5E83"/>
    <w:rsid w:val="0062286F"/>
    <w:rsid w:val="00645E7C"/>
    <w:rsid w:val="00647936"/>
    <w:rsid w:val="00647B27"/>
    <w:rsid w:val="006657B0"/>
    <w:rsid w:val="00674228"/>
    <w:rsid w:val="00697336"/>
    <w:rsid w:val="006A3BE0"/>
    <w:rsid w:val="006B420B"/>
    <w:rsid w:val="006C0BE5"/>
    <w:rsid w:val="006D7538"/>
    <w:rsid w:val="006E7387"/>
    <w:rsid w:val="006F1BB9"/>
    <w:rsid w:val="00701E1A"/>
    <w:rsid w:val="00707C2D"/>
    <w:rsid w:val="0071597C"/>
    <w:rsid w:val="007420D3"/>
    <w:rsid w:val="00752CDD"/>
    <w:rsid w:val="007B22F7"/>
    <w:rsid w:val="007D5328"/>
    <w:rsid w:val="007D7B09"/>
    <w:rsid w:val="00800CFB"/>
    <w:rsid w:val="00831157"/>
    <w:rsid w:val="00831E8B"/>
    <w:rsid w:val="00840065"/>
    <w:rsid w:val="00877F30"/>
    <w:rsid w:val="00885196"/>
    <w:rsid w:val="008F3D0B"/>
    <w:rsid w:val="00937620"/>
    <w:rsid w:val="009E5F16"/>
    <w:rsid w:val="00A2597A"/>
    <w:rsid w:val="00A329ED"/>
    <w:rsid w:val="00A467EF"/>
    <w:rsid w:val="00A70D22"/>
    <w:rsid w:val="00A85796"/>
    <w:rsid w:val="00A914D0"/>
    <w:rsid w:val="00AF144A"/>
    <w:rsid w:val="00AF3A8B"/>
    <w:rsid w:val="00AF4DD8"/>
    <w:rsid w:val="00B32E8B"/>
    <w:rsid w:val="00B436BD"/>
    <w:rsid w:val="00B61290"/>
    <w:rsid w:val="00B94020"/>
    <w:rsid w:val="00BC03D4"/>
    <w:rsid w:val="00BC7E7B"/>
    <w:rsid w:val="00BD1AAD"/>
    <w:rsid w:val="00C25622"/>
    <w:rsid w:val="00C273BA"/>
    <w:rsid w:val="00C57817"/>
    <w:rsid w:val="00C846F0"/>
    <w:rsid w:val="00CB798A"/>
    <w:rsid w:val="00CC0CEF"/>
    <w:rsid w:val="00CD4C19"/>
    <w:rsid w:val="00CF121A"/>
    <w:rsid w:val="00D0138A"/>
    <w:rsid w:val="00D11CFB"/>
    <w:rsid w:val="00D51B9C"/>
    <w:rsid w:val="00DA68C9"/>
    <w:rsid w:val="00DB6A45"/>
    <w:rsid w:val="00DC448D"/>
    <w:rsid w:val="00DE16EC"/>
    <w:rsid w:val="00DF171E"/>
    <w:rsid w:val="00DF4DE3"/>
    <w:rsid w:val="00E57BE1"/>
    <w:rsid w:val="00ED06BF"/>
    <w:rsid w:val="00EF44BA"/>
    <w:rsid w:val="00F17AEB"/>
    <w:rsid w:val="00F313E6"/>
    <w:rsid w:val="00F412D7"/>
    <w:rsid w:val="00F878A1"/>
    <w:rsid w:val="00FA17D8"/>
    <w:rsid w:val="00FB3322"/>
    <w:rsid w:val="00FC180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6DEBA-4662-4F46-8BE7-40AD2F1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pos="14681"/>
      </w:tabs>
      <w:ind w:left="2160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ind w:left="-1080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ind w:right="-1970"/>
      <w:outlineLvl w:val="2"/>
    </w:pPr>
    <w:rPr>
      <w:rFonts w:ascii="Arial CYR" w:hAnsi="Arial CYR" w:cs="Arial CYR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ind w:left="-720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ind w:left="-720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-900"/>
      </w:tabs>
      <w:ind w:left="-720" w:hanging="360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CYR" w:hAnsi="Arial CYR"/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-1080"/>
    </w:pPr>
    <w:rPr>
      <w:b/>
      <w:bCs/>
      <w:sz w:val="20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30">
    <w:name w:val="xl3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33">
    <w:name w:val="xl3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0">
    <w:name w:val="xl40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1">
    <w:name w:val="xl4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2">
    <w:name w:val="xl4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rsid w:val="00436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1E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8F3D0B"/>
    <w:rPr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3D0B"/>
    <w:rPr>
      <w:b/>
      <w:bCs/>
      <w:szCs w:val="24"/>
    </w:rPr>
  </w:style>
  <w:style w:type="table" w:styleId="a7">
    <w:name w:val="Table Grid"/>
    <w:basedOn w:val="a1"/>
    <w:rsid w:val="000C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&#1043;&#1040;&#1047;%202013\2013%20&#1041;&#1083;&#1072;&#1085;&#1082;&#1080;\2013%20&#1047;&#1040;&#1071;&#1042;&#1054;&#1063;&#1053;&#1067;&#1049;%20&#1051;&#1048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ЗАЯВОЧНЫЙ ЛИСТ</Template>
  <TotalTime>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ЗАЯВОЧНЫЙ ЛИСТ</vt:lpstr>
    </vt:vector>
  </TitlesOfParts>
  <Company>Марийскрегионгаз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creator>Кожаев Сергей Валерьевич</dc:creator>
  <cp:lastModifiedBy>Стуриков Сергей Викторович</cp:lastModifiedBy>
  <cp:revision>11</cp:revision>
  <cp:lastPrinted>2023-04-12T04:57:00Z</cp:lastPrinted>
  <dcterms:created xsi:type="dcterms:W3CDTF">2023-04-11T13:02:00Z</dcterms:created>
  <dcterms:modified xsi:type="dcterms:W3CDTF">2023-04-12T05:00:00Z</dcterms:modified>
</cp:coreProperties>
</file>